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11FC1" w14:textId="77777777" w:rsidR="00981BF5" w:rsidRPr="00E45DC2" w:rsidRDefault="00981BF5" w:rsidP="005C079C">
      <w:pPr>
        <w:rPr>
          <w:rFonts w:asciiTheme="minorBidi" w:hAnsiTheme="minorBidi"/>
          <w:sz w:val="24"/>
          <w:szCs w:val="24"/>
          <w:rtl/>
        </w:rPr>
      </w:pPr>
    </w:p>
    <w:p w14:paraId="7156E1B4" w14:textId="77777777" w:rsidR="00981BF5" w:rsidRPr="00E45DC2" w:rsidRDefault="00981BF5" w:rsidP="005C079C">
      <w:pPr>
        <w:rPr>
          <w:rFonts w:asciiTheme="minorBidi" w:hAnsiTheme="minorBidi"/>
          <w:sz w:val="24"/>
          <w:szCs w:val="24"/>
          <w:rtl/>
        </w:rPr>
      </w:pPr>
    </w:p>
    <w:p w14:paraId="63AE681C" w14:textId="77777777" w:rsidR="00981BF5" w:rsidRPr="00E45DC2" w:rsidRDefault="00981BF5" w:rsidP="005C079C">
      <w:pPr>
        <w:rPr>
          <w:rFonts w:asciiTheme="minorBidi" w:hAnsiTheme="minorBidi"/>
          <w:sz w:val="24"/>
          <w:szCs w:val="24"/>
          <w:rtl/>
        </w:rPr>
      </w:pPr>
    </w:p>
    <w:p w14:paraId="0DF0108A" w14:textId="0465BAC6" w:rsidR="00C93E24" w:rsidRPr="00E45DC2" w:rsidRDefault="00C93E24" w:rsidP="00E45DC2">
      <w:pPr>
        <w:rPr>
          <w:rFonts w:asciiTheme="minorBidi" w:hAnsiTheme="minorBidi"/>
          <w:sz w:val="24"/>
          <w:szCs w:val="24"/>
        </w:rPr>
      </w:pPr>
      <w:r w:rsidRPr="00E45DC2">
        <w:rPr>
          <w:rFonts w:asciiTheme="minorBidi" w:hAnsiTheme="minorBidi"/>
          <w:sz w:val="24"/>
          <w:szCs w:val="24"/>
          <w:rtl/>
        </w:rPr>
        <w:t>לשימוש המשרד בלבד : ____</w:t>
      </w:r>
      <w:r w:rsidR="00981BF5" w:rsidRPr="00E45DC2">
        <w:rPr>
          <w:rFonts w:asciiTheme="minorBidi" w:hAnsiTheme="minorBidi"/>
          <w:sz w:val="24"/>
          <w:szCs w:val="24"/>
          <w:rtl/>
        </w:rPr>
        <w:t>_</w:t>
      </w:r>
      <w:r w:rsidR="00E45DC2">
        <w:rPr>
          <w:rFonts w:asciiTheme="minorBidi" w:hAnsiTheme="minorBidi" w:hint="cs"/>
          <w:sz w:val="24"/>
          <w:szCs w:val="24"/>
          <w:rtl/>
        </w:rPr>
        <w:t xml:space="preserve">              </w:t>
      </w:r>
    </w:p>
    <w:p w14:paraId="272F18FD" w14:textId="508211E9" w:rsidR="00C93E24" w:rsidRPr="00E45DC2" w:rsidRDefault="00C93E24" w:rsidP="00C93E24">
      <w:pPr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E45DC2">
        <w:rPr>
          <w:rFonts w:asciiTheme="minorBidi" w:hAnsiTheme="minorBidi"/>
          <w:b/>
          <w:bCs/>
          <w:sz w:val="24"/>
          <w:szCs w:val="24"/>
          <w:u w:val="single"/>
          <w:rtl/>
        </w:rPr>
        <w:t>טופס בקשת מעבר בין אזורים במעונות – רווק</w:t>
      </w:r>
      <w:r w:rsidR="00E45DC2" w:rsidRPr="00E45DC2">
        <w:rPr>
          <w:rFonts w:asciiTheme="minorBidi" w:hAnsiTheme="minorBidi"/>
          <w:b/>
          <w:bCs/>
          <w:sz w:val="24"/>
          <w:szCs w:val="24"/>
          <w:u w:val="single"/>
          <w:rtl/>
        </w:rPr>
        <w:t>/ה</w:t>
      </w:r>
    </w:p>
    <w:p w14:paraId="0895183C" w14:textId="25094A63" w:rsidR="00C93E24" w:rsidRPr="00E45DC2" w:rsidRDefault="00C93E24" w:rsidP="00C93E24">
      <w:pPr>
        <w:jc w:val="right"/>
        <w:rPr>
          <w:rFonts w:asciiTheme="minorBidi" w:hAnsiTheme="minorBidi"/>
          <w:sz w:val="24"/>
          <w:szCs w:val="24"/>
          <w:rtl/>
        </w:rPr>
      </w:pPr>
      <w:r w:rsidRPr="00E45DC2">
        <w:rPr>
          <w:rFonts w:asciiTheme="minorBidi" w:hAnsiTheme="minorBidi"/>
          <w:sz w:val="24"/>
          <w:szCs w:val="24"/>
          <w:rtl/>
        </w:rPr>
        <w:t>סטודנט/</w:t>
      </w:r>
      <w:proofErr w:type="spellStart"/>
      <w:r w:rsidRPr="00E45DC2">
        <w:rPr>
          <w:rFonts w:asciiTheme="minorBidi" w:hAnsiTheme="minorBidi"/>
          <w:sz w:val="24"/>
          <w:szCs w:val="24"/>
          <w:rtl/>
        </w:rPr>
        <w:t>ית</w:t>
      </w:r>
      <w:proofErr w:type="spellEnd"/>
      <w:r w:rsidRPr="00E45DC2">
        <w:rPr>
          <w:rFonts w:asciiTheme="minorBidi" w:hAnsiTheme="minorBidi"/>
          <w:sz w:val="24"/>
          <w:szCs w:val="24"/>
          <w:rtl/>
        </w:rPr>
        <w:t xml:space="preserve"> יקר/ה, לידיעתך, בקשתך למעבר הינה מחייבת ולא ניתן יהיה לבטלה.</w:t>
      </w:r>
    </w:p>
    <w:p w14:paraId="70778B82" w14:textId="385CEA2D" w:rsidR="00C93E24" w:rsidRPr="00E45DC2" w:rsidRDefault="00C93E24" w:rsidP="00C93E24">
      <w:pPr>
        <w:jc w:val="right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E45DC2">
        <w:rPr>
          <w:rFonts w:asciiTheme="minorBidi" w:hAnsiTheme="minorBidi"/>
          <w:b/>
          <w:bCs/>
          <w:sz w:val="24"/>
          <w:szCs w:val="24"/>
          <w:u w:val="single"/>
          <w:rtl/>
        </w:rPr>
        <w:t>חלק א' – פרטי הסטודנט</w:t>
      </w:r>
    </w:p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4536"/>
        <w:gridCol w:w="5069"/>
      </w:tblGrid>
      <w:tr w:rsidR="00C93E24" w:rsidRPr="00E45DC2" w14:paraId="35BFA24C" w14:textId="77777777" w:rsidTr="00981BF5">
        <w:trPr>
          <w:trHeight w:val="470"/>
        </w:trPr>
        <w:tc>
          <w:tcPr>
            <w:tcW w:w="4536" w:type="dxa"/>
          </w:tcPr>
          <w:p w14:paraId="03716705" w14:textId="3BC1F779" w:rsidR="00C93E24" w:rsidRPr="00E45DC2" w:rsidRDefault="00C93E24" w:rsidP="00C93E24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E45DC2">
              <w:rPr>
                <w:rFonts w:asciiTheme="minorBidi" w:hAnsiTheme="minorBidi"/>
                <w:sz w:val="24"/>
                <w:szCs w:val="24"/>
                <w:rtl/>
              </w:rPr>
              <w:t>שם פרטי</w:t>
            </w:r>
            <w:r w:rsidR="00E45DC2" w:rsidRPr="00E45DC2">
              <w:rPr>
                <w:rFonts w:asciiTheme="minorBidi" w:hAnsiTheme="minorBidi"/>
                <w:sz w:val="24"/>
                <w:szCs w:val="24"/>
                <w:rtl/>
              </w:rPr>
              <w:t xml:space="preserve"> : </w:t>
            </w:r>
            <w:r w:rsidR="0052011B" w:rsidRPr="00E45DC2">
              <w:rPr>
                <w:rFonts w:asciiTheme="minorBidi" w:hAnsiTheme="minorBidi"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asciiTheme="minorBidi" w:hAnsiTheme="minorBidi"/>
                  <w:sz w:val="24"/>
                  <w:szCs w:val="24"/>
                </w:rPr>
                <w:id w:val="-1203320652"/>
                <w:placeholder>
                  <w:docPart w:val="E426A4317F294A6D870C5539D711350F"/>
                </w:placeholder>
                <w:showingPlcHdr/>
              </w:sdtPr>
              <w:sdtEndPr/>
              <w:sdtContent>
                <w:r w:rsidR="0052011B" w:rsidRPr="00E45DC2">
                  <w:rPr>
                    <w:rStyle w:val="aa"/>
                    <w:rFonts w:asciiTheme="minorBidi" w:hAnsiTheme="minorBidi"/>
                    <w:color w:val="auto"/>
                    <w:rtl/>
                  </w:rPr>
                  <w:t>לחץ או הקש כאן להזנת טקסט</w:t>
                </w:r>
                <w:r w:rsidR="0052011B" w:rsidRPr="00E45DC2">
                  <w:rPr>
                    <w:rStyle w:val="aa"/>
                    <w:rFonts w:asciiTheme="minorBidi" w:hAnsiTheme="minorBidi"/>
                    <w:color w:val="auto"/>
                  </w:rPr>
                  <w:t>.</w:t>
                </w:r>
              </w:sdtContent>
            </w:sdt>
          </w:p>
        </w:tc>
        <w:tc>
          <w:tcPr>
            <w:tcW w:w="5069" w:type="dxa"/>
          </w:tcPr>
          <w:p w14:paraId="3089E915" w14:textId="5FAC34A2" w:rsidR="00C93E24" w:rsidRPr="00E45DC2" w:rsidRDefault="00981BF5" w:rsidP="00981BF5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E45DC2">
              <w:rPr>
                <w:rFonts w:asciiTheme="minorBidi" w:hAnsiTheme="minorBidi"/>
                <w:sz w:val="24"/>
                <w:szCs w:val="24"/>
                <w:rtl/>
              </w:rPr>
              <w:t>שם משפחה</w:t>
            </w:r>
            <w:r w:rsidR="00E45DC2" w:rsidRPr="00E45DC2">
              <w:rPr>
                <w:rFonts w:asciiTheme="minorBidi" w:hAnsiTheme="minorBidi"/>
                <w:sz w:val="24"/>
                <w:szCs w:val="24"/>
                <w:rtl/>
              </w:rPr>
              <w:t xml:space="preserve"> :</w:t>
            </w:r>
            <w:r w:rsidRPr="00E45DC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Theme="minorBidi" w:hAnsiTheme="minorBidi"/>
                  <w:sz w:val="24"/>
                  <w:szCs w:val="24"/>
                </w:rPr>
                <w:id w:val="-28106225"/>
                <w:placeholder>
                  <w:docPart w:val="93DFDFFE4E964A3A9CD38E0A4A26B3D0"/>
                </w:placeholder>
                <w:showingPlcHdr/>
                <w:text/>
              </w:sdtPr>
              <w:sdtEndPr/>
              <w:sdtContent>
                <w:r w:rsidRPr="00E45DC2">
                  <w:rPr>
                    <w:rStyle w:val="aa"/>
                    <w:rFonts w:asciiTheme="minorBidi" w:hAnsiTheme="minorBidi"/>
                    <w:color w:val="auto"/>
                    <w:rtl/>
                  </w:rPr>
                  <w:t>לחץ או הקש כאן להזנת טקסט</w:t>
                </w:r>
                <w:r w:rsidRPr="00E45DC2">
                  <w:rPr>
                    <w:rStyle w:val="aa"/>
                    <w:rFonts w:asciiTheme="minorBidi" w:hAnsiTheme="minorBidi"/>
                    <w:color w:val="auto"/>
                  </w:rPr>
                  <w:t>.</w:t>
                </w:r>
              </w:sdtContent>
            </w:sdt>
          </w:p>
        </w:tc>
      </w:tr>
      <w:tr w:rsidR="00E45DC2" w:rsidRPr="00E45DC2" w14:paraId="6AAC1C10" w14:textId="77777777" w:rsidTr="00981BF5">
        <w:trPr>
          <w:trHeight w:val="470"/>
        </w:trPr>
        <w:tc>
          <w:tcPr>
            <w:tcW w:w="4536" w:type="dxa"/>
          </w:tcPr>
          <w:p w14:paraId="13C20505" w14:textId="5AB2E6F9" w:rsidR="00C93E24" w:rsidRPr="00E45DC2" w:rsidRDefault="00C93E24" w:rsidP="00C93E24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E45DC2">
              <w:rPr>
                <w:rFonts w:asciiTheme="minorBidi" w:hAnsiTheme="minorBidi"/>
                <w:sz w:val="24"/>
                <w:szCs w:val="24"/>
                <w:rtl/>
              </w:rPr>
              <w:t>פקולטה</w:t>
            </w:r>
            <w:r w:rsidR="0052011B" w:rsidRPr="00E45DC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E45DC2" w:rsidRPr="00E45DC2">
              <w:rPr>
                <w:rFonts w:asciiTheme="minorBidi" w:hAnsiTheme="minorBidi"/>
                <w:sz w:val="24"/>
                <w:szCs w:val="24"/>
                <w:rtl/>
              </w:rPr>
              <w:t xml:space="preserve">:  </w:t>
            </w:r>
            <w:r w:rsidR="0052011B" w:rsidRPr="00E45DC2">
              <w:rPr>
                <w:rFonts w:asciiTheme="minorBidi" w:hAnsiTheme="minorBidi"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asciiTheme="minorBidi" w:hAnsiTheme="minorBidi"/>
                  <w:sz w:val="24"/>
                  <w:szCs w:val="24"/>
                </w:rPr>
                <w:id w:val="-895046438"/>
                <w:placeholder>
                  <w:docPart w:val="EA312CDB29D544AEB27665A3201707B3"/>
                </w:placeholder>
                <w:showingPlcHdr/>
              </w:sdtPr>
              <w:sdtEndPr/>
              <w:sdtContent>
                <w:r w:rsidR="0052011B" w:rsidRPr="00E45DC2">
                  <w:rPr>
                    <w:rStyle w:val="aa"/>
                    <w:rFonts w:asciiTheme="minorBidi" w:hAnsiTheme="minorBidi"/>
                    <w:color w:val="auto"/>
                    <w:rtl/>
                  </w:rPr>
                  <w:t>לחץ או הקש כאן להזנת טקסט</w:t>
                </w:r>
                <w:r w:rsidR="0052011B" w:rsidRPr="00E45DC2">
                  <w:rPr>
                    <w:rStyle w:val="aa"/>
                    <w:rFonts w:asciiTheme="minorBidi" w:hAnsiTheme="minorBidi"/>
                    <w:color w:val="auto"/>
                  </w:rPr>
                  <w:t>.</w:t>
                </w:r>
              </w:sdtContent>
            </w:sdt>
          </w:p>
        </w:tc>
        <w:tc>
          <w:tcPr>
            <w:tcW w:w="5069" w:type="dxa"/>
          </w:tcPr>
          <w:p w14:paraId="15474844" w14:textId="22C41FAC" w:rsidR="00C93E24" w:rsidRPr="00E45DC2" w:rsidRDefault="00C93E24" w:rsidP="00C93E24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E45DC2">
              <w:rPr>
                <w:rFonts w:asciiTheme="minorBidi" w:hAnsiTheme="minorBidi"/>
                <w:sz w:val="24"/>
                <w:szCs w:val="24"/>
                <w:rtl/>
              </w:rPr>
              <w:t>מספר ת"ז</w:t>
            </w:r>
            <w:r w:rsidR="00E45DC2" w:rsidRPr="00E45DC2">
              <w:rPr>
                <w:rFonts w:asciiTheme="minorBidi" w:hAnsiTheme="minorBidi"/>
                <w:sz w:val="24"/>
                <w:szCs w:val="24"/>
                <w:rtl/>
              </w:rPr>
              <w:t xml:space="preserve">  :</w:t>
            </w:r>
            <w:r w:rsidR="0052011B" w:rsidRPr="00E45DC2">
              <w:rPr>
                <w:rFonts w:asciiTheme="minorBidi" w:hAnsiTheme="minorBidi"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asciiTheme="minorBidi" w:hAnsiTheme="minorBidi"/>
                  <w:sz w:val="24"/>
                  <w:szCs w:val="24"/>
                </w:rPr>
                <w:id w:val="1396249055"/>
                <w:placeholder>
                  <w:docPart w:val="69F543C2F297404DBC3CAD173BD7004F"/>
                </w:placeholder>
                <w:showingPlcHdr/>
              </w:sdtPr>
              <w:sdtEndPr/>
              <w:sdtContent>
                <w:r w:rsidR="0052011B" w:rsidRPr="00E45DC2">
                  <w:rPr>
                    <w:rStyle w:val="aa"/>
                    <w:rFonts w:asciiTheme="minorBidi" w:hAnsiTheme="minorBidi"/>
                    <w:color w:val="auto"/>
                    <w:rtl/>
                  </w:rPr>
                  <w:t>לחץ או הקש כאן להזנת טקסט</w:t>
                </w:r>
                <w:r w:rsidR="0052011B" w:rsidRPr="00E45DC2">
                  <w:rPr>
                    <w:rStyle w:val="aa"/>
                    <w:rFonts w:asciiTheme="minorBidi" w:hAnsiTheme="minorBidi"/>
                    <w:color w:val="auto"/>
                  </w:rPr>
                  <w:t>.</w:t>
                </w:r>
              </w:sdtContent>
            </w:sdt>
          </w:p>
        </w:tc>
      </w:tr>
      <w:tr w:rsidR="00E45DC2" w:rsidRPr="00E45DC2" w14:paraId="4229D37C" w14:textId="77777777" w:rsidTr="00883149">
        <w:trPr>
          <w:trHeight w:val="350"/>
        </w:trPr>
        <w:tc>
          <w:tcPr>
            <w:tcW w:w="4536" w:type="dxa"/>
          </w:tcPr>
          <w:p w14:paraId="67BD76F7" w14:textId="53C7B8B3" w:rsidR="007B2982" w:rsidRPr="00E45DC2" w:rsidRDefault="00883149" w:rsidP="00883149">
            <w:pPr>
              <w:tabs>
                <w:tab w:val="left" w:pos="2985"/>
                <w:tab w:val="right" w:pos="4320"/>
              </w:tabs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E45DC2">
              <w:rPr>
                <w:rFonts w:asciiTheme="minorBidi" w:hAnsiTheme="minorBidi"/>
                <w:sz w:val="24"/>
                <w:szCs w:val="24"/>
                <w:rtl/>
              </w:rPr>
              <w:t xml:space="preserve">מגדר         זכר   </w:t>
            </w:r>
            <w:r w:rsidRPr="00E45DC2">
              <w:rPr>
                <w:rFonts w:asciiTheme="minorBidi" w:hAnsiTheme="minorBidi"/>
                <w:sz w:val="24"/>
                <w:szCs w:val="24"/>
                <w:rtl/>
              </w:rPr>
              <w:object w:dxaOrig="225" w:dyaOrig="225" w14:anchorId="026E60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1.75pt;height:21pt" o:ole="">
                  <v:imagedata r:id="rId7" o:title=""/>
                </v:shape>
                <w:control r:id="rId8" w:name="CheckBox1" w:shapeid="_x0000_i1035"/>
              </w:object>
            </w:r>
            <w:r w:rsidRPr="00E45DC2">
              <w:rPr>
                <w:rFonts w:asciiTheme="minorBidi" w:hAnsiTheme="minorBidi"/>
                <w:sz w:val="24"/>
                <w:szCs w:val="24"/>
                <w:rtl/>
              </w:rPr>
              <w:t xml:space="preserve">     נקבה  </w:t>
            </w:r>
            <w:r w:rsidRPr="00E45DC2">
              <w:rPr>
                <w:rFonts w:asciiTheme="minorBidi" w:hAnsiTheme="minorBidi"/>
                <w:sz w:val="24"/>
                <w:szCs w:val="24"/>
                <w:rtl/>
              </w:rPr>
              <w:object w:dxaOrig="225" w:dyaOrig="225" w14:anchorId="34A7F284">
                <v:shape id="_x0000_i1036" type="#_x0000_t75" style="width:21pt;height:21pt" o:ole="">
                  <v:imagedata r:id="rId9" o:title=""/>
                </v:shape>
                <w:control r:id="rId10" w:name="CheckBox2" w:shapeid="_x0000_i1036"/>
              </w:object>
            </w:r>
          </w:p>
        </w:tc>
        <w:tc>
          <w:tcPr>
            <w:tcW w:w="5069" w:type="dxa"/>
          </w:tcPr>
          <w:p w14:paraId="6A89C3CF" w14:textId="34D321CA" w:rsidR="00C93E24" w:rsidRPr="00E45DC2" w:rsidRDefault="00C93E24" w:rsidP="00C93E24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E45DC2">
              <w:rPr>
                <w:rFonts w:asciiTheme="minorBidi" w:hAnsiTheme="minorBidi"/>
                <w:sz w:val="24"/>
                <w:szCs w:val="24"/>
                <w:rtl/>
              </w:rPr>
              <w:t>טלפון</w:t>
            </w:r>
            <w:r w:rsidR="0052011B" w:rsidRPr="00E45DC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E45DC2" w:rsidRPr="00E45DC2">
              <w:rPr>
                <w:rFonts w:asciiTheme="minorBidi" w:hAnsiTheme="minorBidi"/>
                <w:sz w:val="24"/>
                <w:szCs w:val="24"/>
                <w:rtl/>
              </w:rPr>
              <w:t xml:space="preserve">:        </w:t>
            </w:r>
            <w:r w:rsidR="0052011B" w:rsidRPr="00E45DC2">
              <w:rPr>
                <w:rFonts w:asciiTheme="minorBidi" w:hAnsiTheme="minorBidi"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asciiTheme="minorBidi" w:hAnsiTheme="minorBidi"/>
                  <w:sz w:val="24"/>
                  <w:szCs w:val="24"/>
                </w:rPr>
                <w:id w:val="1893083591"/>
                <w:placeholder>
                  <w:docPart w:val="BA587E299B2D45A1872AD7EA3D9F086A"/>
                </w:placeholder>
                <w:showingPlcHdr/>
              </w:sdtPr>
              <w:sdtEndPr/>
              <w:sdtContent>
                <w:r w:rsidR="0052011B" w:rsidRPr="00E45DC2">
                  <w:rPr>
                    <w:rStyle w:val="aa"/>
                    <w:rFonts w:asciiTheme="minorBidi" w:hAnsiTheme="minorBidi"/>
                    <w:color w:val="auto"/>
                    <w:rtl/>
                  </w:rPr>
                  <w:t>לחץ או הקש כאן להזנת טקסט</w:t>
                </w:r>
                <w:r w:rsidR="0052011B" w:rsidRPr="00E45DC2">
                  <w:rPr>
                    <w:rStyle w:val="aa"/>
                    <w:rFonts w:asciiTheme="minorBidi" w:hAnsiTheme="minorBidi"/>
                    <w:color w:val="auto"/>
                  </w:rPr>
                  <w:t>.</w:t>
                </w:r>
              </w:sdtContent>
            </w:sdt>
          </w:p>
        </w:tc>
      </w:tr>
    </w:tbl>
    <w:p w14:paraId="7071385E" w14:textId="77777777" w:rsidR="00E45DC2" w:rsidRPr="00E45DC2" w:rsidRDefault="00E45DC2" w:rsidP="00E45DC2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2591D830" w14:textId="3EE84A25" w:rsidR="0052011B" w:rsidRPr="00E45DC2" w:rsidRDefault="0052011B" w:rsidP="00E45DC2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E45DC2">
        <w:rPr>
          <w:rFonts w:asciiTheme="minorBidi" w:hAnsiTheme="minorBidi"/>
          <w:b/>
          <w:bCs/>
          <w:sz w:val="24"/>
          <w:szCs w:val="24"/>
          <w:u w:val="single"/>
          <w:rtl/>
        </w:rPr>
        <w:t>חלק ב' – בקשת הסטודנ</w:t>
      </w:r>
      <w:r w:rsidR="00E45DC2" w:rsidRPr="00E45DC2">
        <w:rPr>
          <w:rFonts w:asciiTheme="minorBidi" w:hAnsiTheme="minorBidi"/>
          <w:b/>
          <w:bCs/>
          <w:sz w:val="24"/>
          <w:szCs w:val="24"/>
          <w:u w:val="single"/>
          <w:rtl/>
        </w:rPr>
        <w:t>ט</w:t>
      </w:r>
      <w:r w:rsidR="008D1B9B" w:rsidRPr="00E45DC2">
        <w:rPr>
          <w:rFonts w:asciiTheme="minorBidi" w:hAnsiTheme="minorBidi"/>
          <w:sz w:val="24"/>
          <w:szCs w:val="24"/>
        </w:rPr>
        <w:t xml:space="preserve"> </w:t>
      </w:r>
    </w:p>
    <w:p w14:paraId="5EC7E01A" w14:textId="6F8507C2" w:rsidR="00E65717" w:rsidRPr="00E45DC2" w:rsidRDefault="005176C8" w:rsidP="00E45DC2">
      <w:pPr>
        <w:spacing w:line="240" w:lineRule="auto"/>
        <w:jc w:val="right"/>
        <w:rPr>
          <w:rFonts w:asciiTheme="minorBidi" w:hAnsiTheme="minorBidi"/>
          <w:sz w:val="24"/>
          <w:szCs w:val="24"/>
        </w:rPr>
      </w:pPr>
      <w:sdt>
        <w:sdtPr>
          <w:rPr>
            <w:rFonts w:asciiTheme="minorBidi" w:hAnsiTheme="minorBidi"/>
            <w:sz w:val="24"/>
            <w:szCs w:val="24"/>
          </w:rPr>
          <w:id w:val="1493912538"/>
          <w:placeholder>
            <w:docPart w:val="91C93A0B71E34384A3B92EA7C4303503"/>
          </w:placeholder>
          <w:showingPlcHdr/>
          <w:dropDownList>
            <w:listItem w:value="בחר פריט."/>
            <w:listItem w:displayText="תחתון" w:value="תחתון"/>
            <w:listItem w:displayText="משופצים" w:value="משופצים"/>
            <w:listItem w:displayText="סנט" w:value="סנט"/>
            <w:listItem w:displayText="עמים" w:value="עמים"/>
            <w:listItem w:displayText="נווה אמריקה" w:value="נווה אמריקה"/>
            <w:listItem w:displayText="קנדה" w:value="קנדה"/>
            <w:listItem w:displayText="מזרח ישן" w:value="מזרח ישן"/>
            <w:listItem w:displayText="מזרח חדש" w:value="מזרח חדש"/>
            <w:listItem w:displayText="כפר הסמכה" w:value="כפר הסמכה"/>
          </w:dropDownList>
        </w:sdtPr>
        <w:sdtEndPr/>
        <w:sdtContent>
          <w:r w:rsidR="008D1B9B" w:rsidRPr="00E45DC2">
            <w:rPr>
              <w:rStyle w:val="aa"/>
              <w:rFonts w:asciiTheme="minorBidi" w:hAnsiTheme="minorBidi"/>
              <w:color w:val="auto"/>
              <w:rtl/>
            </w:rPr>
            <w:t>בחר פריט</w:t>
          </w:r>
          <w:r w:rsidR="008D1B9B" w:rsidRPr="00E45DC2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  <w:r w:rsidR="008D1B9B" w:rsidRPr="00E45DC2">
        <w:rPr>
          <w:rFonts w:asciiTheme="minorBidi" w:hAnsiTheme="minorBidi"/>
          <w:sz w:val="24"/>
          <w:szCs w:val="24"/>
          <w:rtl/>
        </w:rPr>
        <w:t xml:space="preserve">סוג המעון ששובצת אליו בסמסטר הקרוב : </w:t>
      </w:r>
    </w:p>
    <w:p w14:paraId="1190C0D6" w14:textId="5C142CA5" w:rsidR="00BD1A91" w:rsidRPr="00E45DC2" w:rsidRDefault="00BD1A91" w:rsidP="00E45DC2">
      <w:pPr>
        <w:spacing w:line="240" w:lineRule="auto"/>
        <w:jc w:val="right"/>
        <w:rPr>
          <w:rFonts w:asciiTheme="minorBidi" w:hAnsiTheme="minorBidi" w:hint="cs"/>
          <w:sz w:val="24"/>
          <w:szCs w:val="24"/>
          <w:rtl/>
        </w:rPr>
      </w:pPr>
      <w:r w:rsidRPr="00E45DC2">
        <w:rPr>
          <w:rFonts w:asciiTheme="minorBidi" w:hAnsiTheme="minorBidi"/>
          <w:sz w:val="24"/>
          <w:szCs w:val="24"/>
          <w:rtl/>
        </w:rPr>
        <w:t>הנני מבקש לעבור לסוג מעון:</w:t>
      </w:r>
    </w:p>
    <w:p w14:paraId="0D01A37D" w14:textId="6DAD0291" w:rsidR="00BD1A91" w:rsidRPr="00E45DC2" w:rsidRDefault="00412F91" w:rsidP="00E45DC2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E45DC2">
        <w:rPr>
          <w:rFonts w:asciiTheme="minorBidi" w:hAnsiTheme="minorBidi"/>
          <w:sz w:val="24"/>
          <w:szCs w:val="24"/>
          <w:rtl/>
        </w:rPr>
        <w:t>1.</w:t>
      </w:r>
      <w:r w:rsidR="00C07DF1" w:rsidRPr="00E45DC2">
        <w:rPr>
          <w:rFonts w:asciiTheme="minorBidi" w:hAnsi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sz w:val="24"/>
            <w:szCs w:val="24"/>
            <w:rtl/>
          </w:rPr>
          <w:id w:val="-1854802605"/>
          <w:placeholder>
            <w:docPart w:val="DefaultPlaceholder_-1854013438"/>
          </w:placeholder>
          <w:showingPlcHdr/>
          <w:dropDownList>
            <w:listItem w:value="בחר פריט."/>
            <w:listItem w:displayText="תחתון" w:value="תחתון"/>
            <w:listItem w:displayText="משופצים" w:value="משופצים"/>
            <w:listItem w:displayText="סנט" w:value="סנט"/>
            <w:listItem w:displayText="עמים" w:value="עמים"/>
            <w:listItem w:displayText="נווה אמריקה" w:value="נווה אמריקה"/>
            <w:listItem w:displayText="כפר הסמכה" w:value="כפר הסמכה"/>
            <w:listItem w:displayText="קנדה" w:value="קנדה"/>
            <w:listItem w:displayText="מזרח חדש" w:value="מזרח חדש"/>
            <w:listItem w:displayText="מזרח ישן" w:value="מזרח ישן"/>
          </w:dropDownList>
        </w:sdtPr>
        <w:sdtEndPr/>
        <w:sdtContent>
          <w:r w:rsidR="00C07DF1" w:rsidRPr="00E45DC2">
            <w:rPr>
              <w:rStyle w:val="aa"/>
              <w:rFonts w:asciiTheme="minorBidi" w:hAnsiTheme="minorBidi"/>
              <w:color w:val="auto"/>
              <w:rtl/>
            </w:rPr>
            <w:t>בחר פריט</w:t>
          </w:r>
          <w:r w:rsidR="00C07DF1" w:rsidRPr="00E45DC2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</w:p>
    <w:p w14:paraId="1C717B5E" w14:textId="6871B3AE" w:rsidR="00412F91" w:rsidRPr="00E45DC2" w:rsidRDefault="00412F91" w:rsidP="00E45DC2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E45DC2">
        <w:rPr>
          <w:rFonts w:asciiTheme="minorBidi" w:hAnsiTheme="minorBidi"/>
          <w:sz w:val="24"/>
          <w:szCs w:val="24"/>
          <w:rtl/>
        </w:rPr>
        <w:t>2.</w:t>
      </w:r>
      <w:r w:rsidR="00C07DF1" w:rsidRPr="00E45DC2">
        <w:rPr>
          <w:rFonts w:asciiTheme="minorBidi" w:hAnsi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sz w:val="24"/>
            <w:szCs w:val="24"/>
            <w:rtl/>
          </w:rPr>
          <w:id w:val="-1212874722"/>
          <w:placeholder>
            <w:docPart w:val="DefaultPlaceholder_-1854013438"/>
          </w:placeholder>
          <w:showingPlcHdr/>
          <w:dropDownList>
            <w:listItem w:value="בחר פריט."/>
            <w:listItem w:displayText="תחתון" w:value="תחתון"/>
            <w:listItem w:displayText="משופצים" w:value="משופצים"/>
            <w:listItem w:displayText="סנט" w:value="סנט"/>
            <w:listItem w:displayText="עמים" w:value="עמים"/>
            <w:listItem w:displayText="נווה אמריקה" w:value="נווה אמריקה"/>
            <w:listItem w:displayText="כפר הסמכה" w:value="כפר הסמכה"/>
            <w:listItem w:displayText="קנדה" w:value="קנדה"/>
            <w:listItem w:displayText="מזרח חדש" w:value="מזרח חדש"/>
            <w:listItem w:displayText="מזרח ישן" w:value="מזרח ישן"/>
          </w:dropDownList>
        </w:sdtPr>
        <w:sdtEndPr/>
        <w:sdtContent>
          <w:r w:rsidR="00C07DF1" w:rsidRPr="00E45DC2">
            <w:rPr>
              <w:rStyle w:val="aa"/>
              <w:rFonts w:asciiTheme="minorBidi" w:hAnsiTheme="minorBidi"/>
              <w:color w:val="auto"/>
              <w:rtl/>
            </w:rPr>
            <w:t>בחר פריט</w:t>
          </w:r>
          <w:r w:rsidR="00C07DF1" w:rsidRPr="00E45DC2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</w:p>
    <w:p w14:paraId="120FF327" w14:textId="1C7ACEC3" w:rsidR="00412F91" w:rsidRPr="00E45DC2" w:rsidRDefault="00412F91" w:rsidP="00E45DC2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E45DC2">
        <w:rPr>
          <w:rFonts w:asciiTheme="minorBidi" w:hAnsiTheme="minorBidi"/>
          <w:sz w:val="24"/>
          <w:szCs w:val="24"/>
          <w:rtl/>
        </w:rPr>
        <w:t>3.</w:t>
      </w:r>
      <w:r w:rsidR="00C07DF1" w:rsidRPr="00E45DC2">
        <w:rPr>
          <w:rFonts w:asciiTheme="minorBidi" w:hAnsi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sz w:val="24"/>
            <w:szCs w:val="24"/>
            <w:rtl/>
          </w:rPr>
          <w:id w:val="-1044361557"/>
          <w:placeholder>
            <w:docPart w:val="DefaultPlaceholder_-1854013438"/>
          </w:placeholder>
          <w:showingPlcHdr/>
          <w:dropDownList>
            <w:listItem w:value="בחר פריט."/>
            <w:listItem w:displayText="תחתון" w:value="תחתון"/>
            <w:listItem w:displayText="משופצים" w:value="משופצים"/>
            <w:listItem w:displayText="סנט" w:value="סנט"/>
            <w:listItem w:displayText="עמים" w:value="עמים"/>
            <w:listItem w:displayText="נווה אמריקה" w:value="נווה אמריקה"/>
            <w:listItem w:displayText="כפר הסמכה" w:value="כפר הסמכה"/>
            <w:listItem w:displayText="קנדה" w:value="קנדה"/>
            <w:listItem w:displayText="מזרח חדש" w:value="מזרח חדש"/>
            <w:listItem w:displayText="מזרח ישן" w:value="מזרח ישן"/>
          </w:dropDownList>
        </w:sdtPr>
        <w:sdtEndPr/>
        <w:sdtContent>
          <w:r w:rsidR="00C07DF1" w:rsidRPr="00E45DC2">
            <w:rPr>
              <w:rStyle w:val="aa"/>
              <w:rFonts w:asciiTheme="minorBidi" w:hAnsiTheme="minorBidi"/>
              <w:color w:val="auto"/>
              <w:rtl/>
            </w:rPr>
            <w:t>בחר פריט</w:t>
          </w:r>
          <w:r w:rsidR="00C07DF1" w:rsidRPr="00E45DC2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</w:p>
    <w:p w14:paraId="0DC0BDB2" w14:textId="777C0DB0" w:rsidR="00412F91" w:rsidRPr="00E45DC2" w:rsidRDefault="00412F91" w:rsidP="00E45DC2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E45DC2">
        <w:rPr>
          <w:rFonts w:asciiTheme="minorBidi" w:hAnsiTheme="minorBidi"/>
          <w:sz w:val="24"/>
          <w:szCs w:val="24"/>
          <w:rtl/>
        </w:rPr>
        <w:t>4.</w:t>
      </w:r>
      <w:r w:rsidR="00C07DF1" w:rsidRPr="00E45DC2">
        <w:rPr>
          <w:rFonts w:asciiTheme="minorBidi" w:hAnsiTheme="minorBidi"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sz w:val="24"/>
            <w:szCs w:val="24"/>
            <w:rtl/>
          </w:rPr>
          <w:id w:val="-623154514"/>
          <w:placeholder>
            <w:docPart w:val="DefaultPlaceholder_-1854013438"/>
          </w:placeholder>
          <w:showingPlcHdr/>
          <w:dropDownList>
            <w:listItem w:value="בחר פריט."/>
            <w:listItem w:displayText="תחתון" w:value="תחתון"/>
            <w:listItem w:displayText="משופצים" w:value="משופצים"/>
            <w:listItem w:displayText="סנט" w:value="סנט"/>
            <w:listItem w:displayText="עמים" w:value="עמים"/>
            <w:listItem w:displayText="נווה אמריקה" w:value="נווה אמריקה"/>
            <w:listItem w:displayText="כפר הסמכה" w:value="כפר הסמכה"/>
            <w:listItem w:displayText="קנדה" w:value="קנדה"/>
            <w:listItem w:displayText="מזרח חדש" w:value="מזרח חדש"/>
            <w:listItem w:displayText="מזרח ישן" w:value="מזרח ישן"/>
          </w:dropDownList>
        </w:sdtPr>
        <w:sdtEndPr/>
        <w:sdtContent>
          <w:r w:rsidR="00C07DF1" w:rsidRPr="00E45DC2">
            <w:rPr>
              <w:rStyle w:val="aa"/>
              <w:rFonts w:asciiTheme="minorBidi" w:hAnsiTheme="minorBidi"/>
              <w:color w:val="auto"/>
              <w:rtl/>
            </w:rPr>
            <w:t>בחר פריט</w:t>
          </w:r>
          <w:r w:rsidR="00C07DF1" w:rsidRPr="00E45DC2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</w:p>
    <w:p w14:paraId="66660BD2" w14:textId="77777777" w:rsidR="00E45DC2" w:rsidRPr="00E45DC2" w:rsidRDefault="00E45DC2" w:rsidP="00E45DC2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</w:p>
    <w:p w14:paraId="03BC7299" w14:textId="7A63EC1D" w:rsidR="00412F91" w:rsidRPr="00E45DC2" w:rsidRDefault="00412F91" w:rsidP="00E45DC2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E45DC2">
        <w:rPr>
          <w:rFonts w:asciiTheme="minorBidi" w:hAnsiTheme="minorBidi"/>
          <w:sz w:val="24"/>
          <w:szCs w:val="24"/>
          <w:rtl/>
        </w:rPr>
        <w:t>אני מבקש/ת להתגורר בדירה עם הסטודנט/ים*:</w:t>
      </w:r>
    </w:p>
    <w:p w14:paraId="151A05F2" w14:textId="483E6DA0" w:rsidR="00F83CC6" w:rsidRPr="00E45DC2" w:rsidRDefault="00F83CC6" w:rsidP="00E45DC2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E45DC2">
        <w:rPr>
          <w:rFonts w:asciiTheme="minorBidi" w:hAnsiTheme="minorBidi"/>
          <w:sz w:val="24"/>
          <w:szCs w:val="24"/>
          <w:rtl/>
        </w:rPr>
        <w:t>1.</w:t>
      </w:r>
      <w:r w:rsidR="00E45DC2" w:rsidRPr="00E45DC2">
        <w:rPr>
          <w:rFonts w:asciiTheme="minorBidi" w:hAnsiTheme="minorBidi"/>
          <w:sz w:val="24"/>
          <w:szCs w:val="24"/>
          <w:rtl/>
        </w:rPr>
        <w:t xml:space="preserve"> שם הסטודנט :  </w:t>
      </w:r>
      <w:sdt>
        <w:sdtPr>
          <w:rPr>
            <w:rFonts w:asciiTheme="minorBidi" w:hAnsiTheme="minorBidi"/>
            <w:sz w:val="24"/>
            <w:szCs w:val="24"/>
            <w:rtl/>
          </w:rPr>
          <w:id w:val="-1841993860"/>
          <w:placeholder>
            <w:docPart w:val="DefaultPlaceholder_-1854013440"/>
          </w:placeholder>
          <w:showingPlcHdr/>
          <w:text/>
        </w:sdtPr>
        <w:sdtEndPr/>
        <w:sdtContent>
          <w:r w:rsidR="00E45DC2" w:rsidRPr="00E45DC2">
            <w:rPr>
              <w:rStyle w:val="aa"/>
              <w:rFonts w:asciiTheme="minorBidi" w:hAnsiTheme="minorBidi"/>
              <w:color w:val="auto"/>
              <w:rtl/>
            </w:rPr>
            <w:t>לחץ או הקש כאן להזנת טקסט</w:t>
          </w:r>
          <w:r w:rsidR="00E45DC2" w:rsidRPr="00E45DC2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  <w:r w:rsidR="00E45DC2" w:rsidRPr="00E45DC2">
        <w:rPr>
          <w:rFonts w:asciiTheme="minorBidi" w:hAnsiTheme="minorBidi"/>
          <w:sz w:val="24"/>
          <w:szCs w:val="24"/>
          <w:rtl/>
        </w:rPr>
        <w:t xml:space="preserve">                  מספר זהות: </w:t>
      </w:r>
      <w:sdt>
        <w:sdtPr>
          <w:rPr>
            <w:rFonts w:asciiTheme="minorBidi" w:hAnsiTheme="minorBidi"/>
            <w:sz w:val="24"/>
            <w:szCs w:val="24"/>
            <w:rtl/>
          </w:rPr>
          <w:id w:val="-318195503"/>
          <w:placeholder>
            <w:docPart w:val="DefaultPlaceholder_-1854013440"/>
          </w:placeholder>
          <w:showingPlcHdr/>
          <w:text/>
        </w:sdtPr>
        <w:sdtEndPr/>
        <w:sdtContent>
          <w:r w:rsidR="00E45DC2" w:rsidRPr="00E45DC2">
            <w:rPr>
              <w:rStyle w:val="aa"/>
              <w:rFonts w:asciiTheme="minorBidi" w:hAnsiTheme="minorBidi"/>
              <w:color w:val="auto"/>
              <w:rtl/>
            </w:rPr>
            <w:t>לחץ או הקש כאן להזנת טקסט</w:t>
          </w:r>
          <w:r w:rsidR="00E45DC2" w:rsidRPr="00E45DC2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</w:p>
    <w:p w14:paraId="52B9612A" w14:textId="476A6AE3" w:rsidR="00F83CC6" w:rsidRPr="00E45DC2" w:rsidRDefault="00F83CC6" w:rsidP="00E45DC2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E45DC2">
        <w:rPr>
          <w:rFonts w:asciiTheme="minorBidi" w:hAnsiTheme="minorBidi"/>
          <w:sz w:val="24"/>
          <w:szCs w:val="24"/>
          <w:rtl/>
        </w:rPr>
        <w:t>2.</w:t>
      </w:r>
      <w:r w:rsidR="00E45DC2" w:rsidRPr="00E45DC2">
        <w:rPr>
          <w:rFonts w:asciiTheme="minorBidi" w:hAnsiTheme="minorBidi"/>
          <w:sz w:val="24"/>
          <w:szCs w:val="24"/>
          <w:rtl/>
        </w:rPr>
        <w:t xml:space="preserve"> שם הסטודנט :  </w:t>
      </w:r>
      <w:sdt>
        <w:sdtPr>
          <w:rPr>
            <w:rFonts w:asciiTheme="minorBidi" w:hAnsiTheme="minorBidi"/>
            <w:sz w:val="24"/>
            <w:szCs w:val="24"/>
            <w:rtl/>
          </w:rPr>
          <w:id w:val="-153064529"/>
          <w:placeholder>
            <w:docPart w:val="DefaultPlaceholder_-1854013440"/>
          </w:placeholder>
          <w:showingPlcHdr/>
          <w:text/>
        </w:sdtPr>
        <w:sdtEndPr/>
        <w:sdtContent>
          <w:r w:rsidR="00E45DC2" w:rsidRPr="00E45DC2">
            <w:rPr>
              <w:rStyle w:val="aa"/>
              <w:rFonts w:asciiTheme="minorBidi" w:hAnsiTheme="minorBidi"/>
              <w:color w:val="auto"/>
              <w:rtl/>
            </w:rPr>
            <w:t>לחץ או הקש כאן להזנת טקסט</w:t>
          </w:r>
          <w:r w:rsidR="00E45DC2" w:rsidRPr="00E45DC2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  <w:r w:rsidR="00E45DC2" w:rsidRPr="00E45DC2">
        <w:rPr>
          <w:rFonts w:asciiTheme="minorBidi" w:hAnsiTheme="minorBidi"/>
          <w:sz w:val="24"/>
          <w:szCs w:val="24"/>
          <w:rtl/>
        </w:rPr>
        <w:t xml:space="preserve">                  מספר זהות: </w:t>
      </w:r>
      <w:sdt>
        <w:sdtPr>
          <w:rPr>
            <w:rFonts w:asciiTheme="minorBidi" w:hAnsiTheme="minorBidi"/>
            <w:sz w:val="24"/>
            <w:szCs w:val="24"/>
            <w:rtl/>
          </w:rPr>
          <w:id w:val="-1277940981"/>
          <w:placeholder>
            <w:docPart w:val="DefaultPlaceholder_-1854013440"/>
          </w:placeholder>
          <w:showingPlcHdr/>
          <w:text/>
        </w:sdtPr>
        <w:sdtEndPr/>
        <w:sdtContent>
          <w:r w:rsidR="00E45DC2" w:rsidRPr="00E45DC2">
            <w:rPr>
              <w:rStyle w:val="aa"/>
              <w:rFonts w:asciiTheme="minorBidi" w:hAnsiTheme="minorBidi"/>
              <w:color w:val="auto"/>
              <w:rtl/>
            </w:rPr>
            <w:t>לחץ או הקש כאן להזנת טקסט</w:t>
          </w:r>
          <w:r w:rsidR="00E45DC2" w:rsidRPr="00E45DC2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</w:p>
    <w:p w14:paraId="11E21114" w14:textId="2A482418" w:rsidR="00F83CC6" w:rsidRPr="00E45DC2" w:rsidRDefault="00F83CC6" w:rsidP="00E45DC2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E45DC2">
        <w:rPr>
          <w:rFonts w:asciiTheme="minorBidi" w:hAnsiTheme="minorBidi"/>
          <w:sz w:val="24"/>
          <w:szCs w:val="24"/>
          <w:rtl/>
        </w:rPr>
        <w:t>3.</w:t>
      </w:r>
      <w:r w:rsidR="00E45DC2" w:rsidRPr="00E45DC2">
        <w:rPr>
          <w:rFonts w:asciiTheme="minorBidi" w:hAnsiTheme="minorBidi"/>
          <w:sz w:val="24"/>
          <w:szCs w:val="24"/>
          <w:rtl/>
        </w:rPr>
        <w:t xml:space="preserve"> שם הסטודנט :   </w:t>
      </w:r>
      <w:sdt>
        <w:sdtPr>
          <w:rPr>
            <w:rFonts w:asciiTheme="minorBidi" w:hAnsiTheme="minorBidi"/>
            <w:sz w:val="24"/>
            <w:szCs w:val="24"/>
            <w:rtl/>
          </w:rPr>
          <w:id w:val="509644752"/>
          <w:placeholder>
            <w:docPart w:val="DefaultPlaceholder_-1854013440"/>
          </w:placeholder>
          <w:showingPlcHdr/>
          <w:text/>
        </w:sdtPr>
        <w:sdtEndPr/>
        <w:sdtContent>
          <w:r w:rsidR="00E45DC2" w:rsidRPr="00E45DC2">
            <w:rPr>
              <w:rStyle w:val="aa"/>
              <w:rFonts w:asciiTheme="minorBidi" w:hAnsiTheme="minorBidi"/>
              <w:color w:val="auto"/>
              <w:rtl/>
            </w:rPr>
            <w:t>לחץ או הקש כאן להזנת טקסט</w:t>
          </w:r>
          <w:r w:rsidR="00E45DC2" w:rsidRPr="00E45DC2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  <w:r w:rsidR="00E45DC2" w:rsidRPr="00E45DC2">
        <w:rPr>
          <w:rFonts w:asciiTheme="minorBidi" w:hAnsiTheme="minorBidi"/>
          <w:sz w:val="24"/>
          <w:szCs w:val="24"/>
          <w:rtl/>
        </w:rPr>
        <w:t xml:space="preserve">                 מספר זהות: </w:t>
      </w:r>
      <w:sdt>
        <w:sdtPr>
          <w:rPr>
            <w:rFonts w:asciiTheme="minorBidi" w:hAnsiTheme="minorBidi"/>
            <w:sz w:val="24"/>
            <w:szCs w:val="24"/>
            <w:rtl/>
          </w:rPr>
          <w:id w:val="-303780454"/>
          <w:placeholder>
            <w:docPart w:val="DefaultPlaceholder_-1854013440"/>
          </w:placeholder>
          <w:showingPlcHdr/>
          <w:text/>
        </w:sdtPr>
        <w:sdtEndPr/>
        <w:sdtContent>
          <w:r w:rsidR="00E45DC2" w:rsidRPr="00E45DC2">
            <w:rPr>
              <w:rStyle w:val="aa"/>
              <w:rFonts w:asciiTheme="minorBidi" w:hAnsiTheme="minorBidi"/>
              <w:color w:val="auto"/>
              <w:rtl/>
            </w:rPr>
            <w:t>לחץ או הקש כאן להזנת טקסט</w:t>
          </w:r>
          <w:r w:rsidR="00E45DC2" w:rsidRPr="00E45DC2">
            <w:rPr>
              <w:rStyle w:val="aa"/>
              <w:rFonts w:asciiTheme="minorBidi" w:hAnsiTheme="minorBidi"/>
              <w:color w:val="auto"/>
            </w:rPr>
            <w:t>.</w:t>
          </w:r>
        </w:sdtContent>
      </w:sdt>
    </w:p>
    <w:p w14:paraId="1E615C3E" w14:textId="77777777" w:rsidR="00E45DC2" w:rsidRPr="00E45DC2" w:rsidRDefault="00E45DC2" w:rsidP="00E45DC2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</w:p>
    <w:p w14:paraId="7E0500A6" w14:textId="428C6090" w:rsidR="00F83CC6" w:rsidRPr="00E45DC2" w:rsidRDefault="00F83CC6" w:rsidP="00E45DC2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E45DC2">
        <w:rPr>
          <w:rFonts w:asciiTheme="minorBidi" w:hAnsiTheme="minorBidi"/>
          <w:sz w:val="24"/>
          <w:szCs w:val="24"/>
          <w:rtl/>
        </w:rPr>
        <w:t>*</w:t>
      </w:r>
      <w:r w:rsidRPr="00E45DC2">
        <w:rPr>
          <w:rFonts w:asciiTheme="minorBidi" w:hAnsiTheme="minorBidi"/>
          <w:sz w:val="24"/>
          <w:szCs w:val="24"/>
        </w:rPr>
        <w:t xml:space="preserve">   </w:t>
      </w:r>
      <w:r w:rsidRPr="00E45DC2">
        <w:rPr>
          <w:rFonts w:asciiTheme="minorBidi" w:hAnsiTheme="minorBidi"/>
          <w:sz w:val="24"/>
          <w:szCs w:val="24"/>
          <w:rtl/>
        </w:rPr>
        <w:t>יחידת המעונות מודיעה מראש כי תעשה את מירב המאמצים להיענות לבקשותיך אך היא אינה מתחייבת להיענות להן בחיוב.</w:t>
      </w:r>
    </w:p>
    <w:p w14:paraId="443697D0" w14:textId="485F81BC" w:rsidR="00F83CC6" w:rsidRPr="00E45DC2" w:rsidRDefault="00F83CC6" w:rsidP="00E45DC2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E45DC2">
        <w:rPr>
          <w:rFonts w:asciiTheme="minorBidi" w:hAnsiTheme="minorBidi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F46778" wp14:editId="5B5E6DEB">
                <wp:simplePos x="0" y="0"/>
                <wp:positionH relativeFrom="margin">
                  <wp:posOffset>171450</wp:posOffset>
                </wp:positionH>
                <wp:positionV relativeFrom="paragraph">
                  <wp:posOffset>260350</wp:posOffset>
                </wp:positionV>
                <wp:extent cx="6438900" cy="914400"/>
                <wp:effectExtent l="0" t="0" r="19050" b="1905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702C0" w14:textId="3B61F462" w:rsidR="00F83CC6" w:rsidRDefault="00F83CC6" w:rsidP="00620C1D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46778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3.5pt;margin-top:20.5pt;width:507pt;height:1in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">
                <v:textbox>
                  <w:txbxContent>
                    <w:p w14:paraId="765702C0" w14:textId="3B61F462" w:rsidR="00F83CC6" w:rsidRDefault="00F83CC6" w:rsidP="00620C1D">
                      <w:pPr>
                        <w:jc w:val="right"/>
                        <w:rPr>
                          <w:rtl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5DC2">
        <w:rPr>
          <w:rFonts w:asciiTheme="minorBidi" w:hAnsiTheme="minorBidi"/>
          <w:b/>
          <w:bCs/>
          <w:sz w:val="24"/>
          <w:szCs w:val="24"/>
          <w:u w:val="single"/>
          <w:rtl/>
        </w:rPr>
        <w:t>הערות נוספות</w:t>
      </w:r>
      <w:r w:rsidRPr="00E45DC2">
        <w:rPr>
          <w:rFonts w:asciiTheme="minorBidi" w:hAnsiTheme="minorBidi"/>
          <w:sz w:val="24"/>
          <w:szCs w:val="24"/>
          <w:rtl/>
        </w:rPr>
        <w:t>:</w:t>
      </w:r>
    </w:p>
    <w:p w14:paraId="45A61B86" w14:textId="673FEDAC" w:rsidR="00E45DC2" w:rsidRDefault="00F83CC6" w:rsidP="00E26C3B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E45DC2">
        <w:rPr>
          <w:rFonts w:asciiTheme="minorBidi" w:hAnsiTheme="minorBidi"/>
          <w:sz w:val="24"/>
          <w:szCs w:val="24"/>
          <w:rtl/>
        </w:rPr>
        <w:t xml:space="preserve">לאחר מילוי הטופס, יש להעבירו לכתובת המייל: </w:t>
      </w:r>
      <w:hyperlink r:id="rId11" w:history="1">
        <w:r w:rsidRPr="00E45DC2">
          <w:rPr>
            <w:rStyle w:val="Hyperlink"/>
            <w:rFonts w:asciiTheme="minorBidi" w:hAnsiTheme="minorBidi"/>
            <w:sz w:val="24"/>
            <w:szCs w:val="24"/>
          </w:rPr>
          <w:t xml:space="preserve">Haserim.meonot@technion.ac.il  </w:t>
        </w:r>
      </w:hyperlink>
      <w:r w:rsidRPr="00E45DC2">
        <w:rPr>
          <w:rFonts w:asciiTheme="minorBidi" w:hAnsiTheme="minorBidi"/>
          <w:sz w:val="24"/>
          <w:szCs w:val="24"/>
          <w:rtl/>
        </w:rPr>
        <w:t xml:space="preserve"> ולצרף אישורים במידת הצורך.</w:t>
      </w:r>
    </w:p>
    <w:p w14:paraId="1A8DC83D" w14:textId="77777777" w:rsidR="00E26C3B" w:rsidRPr="00E45DC2" w:rsidRDefault="00E26C3B" w:rsidP="00E26C3B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</w:p>
    <w:p w14:paraId="08ECF5D4" w14:textId="5E8594B0" w:rsidR="00F83CC6" w:rsidRPr="00E45DC2" w:rsidRDefault="00F83CC6" w:rsidP="00E45DC2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E45DC2">
        <w:rPr>
          <w:rFonts w:asciiTheme="minorBidi" w:hAnsiTheme="minorBidi"/>
          <w:sz w:val="24"/>
          <w:szCs w:val="24"/>
          <w:rtl/>
        </w:rPr>
        <w:t>תאריך: _______________                                                  חתימה: __________________</w:t>
      </w:r>
    </w:p>
    <w:sectPr w:rsidR="00F83CC6" w:rsidRPr="00E45DC2" w:rsidSect="00981BF5">
      <w:head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F22B8" w14:textId="77777777" w:rsidR="007B2982" w:rsidRDefault="007B2982" w:rsidP="00192B7D">
      <w:pPr>
        <w:spacing w:after="0" w:line="240" w:lineRule="auto"/>
      </w:pPr>
      <w:r>
        <w:separator/>
      </w:r>
    </w:p>
  </w:endnote>
  <w:endnote w:type="continuationSeparator" w:id="0">
    <w:p w14:paraId="20F5CFC0" w14:textId="77777777" w:rsidR="007B2982" w:rsidRDefault="007B2982" w:rsidP="0019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41267" w14:textId="77777777" w:rsidR="007B2982" w:rsidRDefault="007B2982" w:rsidP="00192B7D">
      <w:pPr>
        <w:spacing w:after="0" w:line="240" w:lineRule="auto"/>
      </w:pPr>
      <w:r>
        <w:separator/>
      </w:r>
    </w:p>
  </w:footnote>
  <w:footnote w:type="continuationSeparator" w:id="0">
    <w:p w14:paraId="4FFBC015" w14:textId="77777777" w:rsidR="007B2982" w:rsidRDefault="007B2982" w:rsidP="0019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751BC" w14:textId="77777777" w:rsidR="007B2982" w:rsidRDefault="007B298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72E454" wp14:editId="6BAE5C08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3" cy="10679990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9294E"/>
    <w:multiLevelType w:val="hybridMultilevel"/>
    <w:tmpl w:val="A54010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24"/>
    <w:rsid w:val="0013519E"/>
    <w:rsid w:val="00192B7D"/>
    <w:rsid w:val="001C5229"/>
    <w:rsid w:val="001C6CFF"/>
    <w:rsid w:val="001E2A0A"/>
    <w:rsid w:val="00212E83"/>
    <w:rsid w:val="00295BFB"/>
    <w:rsid w:val="002A196E"/>
    <w:rsid w:val="003924C3"/>
    <w:rsid w:val="003F275A"/>
    <w:rsid w:val="00412F91"/>
    <w:rsid w:val="00431174"/>
    <w:rsid w:val="00435E01"/>
    <w:rsid w:val="004D5E39"/>
    <w:rsid w:val="00505B38"/>
    <w:rsid w:val="005176C8"/>
    <w:rsid w:val="0052011B"/>
    <w:rsid w:val="005C079C"/>
    <w:rsid w:val="006018DD"/>
    <w:rsid w:val="00620C1D"/>
    <w:rsid w:val="006B534D"/>
    <w:rsid w:val="006C4EF1"/>
    <w:rsid w:val="006D707D"/>
    <w:rsid w:val="00780AF8"/>
    <w:rsid w:val="007A7A15"/>
    <w:rsid w:val="007B2982"/>
    <w:rsid w:val="0081749E"/>
    <w:rsid w:val="00831355"/>
    <w:rsid w:val="00861CE5"/>
    <w:rsid w:val="00883149"/>
    <w:rsid w:val="008D1B9B"/>
    <w:rsid w:val="00966658"/>
    <w:rsid w:val="00981BF5"/>
    <w:rsid w:val="009A06A3"/>
    <w:rsid w:val="009A7DEE"/>
    <w:rsid w:val="00A42D49"/>
    <w:rsid w:val="00A934CA"/>
    <w:rsid w:val="00B57C56"/>
    <w:rsid w:val="00B77572"/>
    <w:rsid w:val="00B96BFB"/>
    <w:rsid w:val="00BB2C96"/>
    <w:rsid w:val="00BB346A"/>
    <w:rsid w:val="00BD1A91"/>
    <w:rsid w:val="00C07DF1"/>
    <w:rsid w:val="00C93E24"/>
    <w:rsid w:val="00CE2735"/>
    <w:rsid w:val="00D248E4"/>
    <w:rsid w:val="00D53A3D"/>
    <w:rsid w:val="00E040D1"/>
    <w:rsid w:val="00E26C3B"/>
    <w:rsid w:val="00E45DC2"/>
    <w:rsid w:val="00E65717"/>
    <w:rsid w:val="00F8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F1FCB7"/>
  <w15:docId w15:val="{DA865F52-1252-46F5-8653-7CF797CA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92B7D"/>
  </w:style>
  <w:style w:type="paragraph" w:styleId="a5">
    <w:name w:val="footer"/>
    <w:basedOn w:val="a"/>
    <w:link w:val="a6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92B7D"/>
  </w:style>
  <w:style w:type="paragraph" w:styleId="a7">
    <w:name w:val="Balloon Text"/>
    <w:basedOn w:val="a"/>
    <w:link w:val="a8"/>
    <w:uiPriority w:val="99"/>
    <w:semiHidden/>
    <w:unhideWhenUsed/>
    <w:rsid w:val="005C079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C079C"/>
    <w:rPr>
      <w:rFonts w:ascii="Tahoma" w:hAnsi="Tahoma" w:cs="Tahoma"/>
      <w:sz w:val="18"/>
      <w:szCs w:val="18"/>
    </w:rPr>
  </w:style>
  <w:style w:type="table" w:styleId="a9">
    <w:name w:val="Table Grid"/>
    <w:basedOn w:val="a1"/>
    <w:uiPriority w:val="39"/>
    <w:rsid w:val="00C9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981BF5"/>
    <w:rPr>
      <w:color w:val="808080"/>
    </w:rPr>
  </w:style>
  <w:style w:type="paragraph" w:styleId="ab">
    <w:name w:val="List Paragraph"/>
    <w:basedOn w:val="a"/>
    <w:uiPriority w:val="34"/>
    <w:qFormat/>
    <w:rsid w:val="00BD1A9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83CC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83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serim.meonot@technion.ac.i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navb\Documents\&#1514;&#1489;&#1504;&#1497;&#1493;&#1514;%20&#1502;&#1493;&#1514;&#1488;&#1502;&#1493;&#1514;%20&#1488;&#1497;&#1513;&#1497;&#1514;%20&#1513;&#1500;%20Office\&#1491;&#1507;%20&#1500;&#1493;&#1490;&#1493;%20&#1495;&#1491;&#1513;%20&#1506;&#1501;%20&#1491;&#1497;&#1511;&#1503;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9A4EE79-D613-41C9-86BD-C8A071D0F82C}"/>
      </w:docPartPr>
      <w:docPartBody>
        <w:p w:rsidR="00117610" w:rsidRDefault="00117610">
          <w:r w:rsidRPr="00035B1F">
            <w:rPr>
              <w:rStyle w:val="a3"/>
              <w:rtl/>
            </w:rPr>
            <w:t>לחץ או הקש כאן להזנת טקסט</w:t>
          </w:r>
          <w:r w:rsidRPr="00035B1F">
            <w:rPr>
              <w:rStyle w:val="a3"/>
            </w:rPr>
            <w:t>.</w:t>
          </w:r>
        </w:p>
      </w:docPartBody>
    </w:docPart>
    <w:docPart>
      <w:docPartPr>
        <w:name w:val="DefaultPlaceholder_-18540134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0F9B2DC-18C5-4BC8-A0CA-A9DBF8A33D54}"/>
      </w:docPartPr>
      <w:docPartBody>
        <w:p w:rsidR="00117610" w:rsidRDefault="00117610">
          <w:r w:rsidRPr="00035B1F">
            <w:rPr>
              <w:rStyle w:val="a3"/>
              <w:rtl/>
            </w:rPr>
            <w:t>בחר פריט</w:t>
          </w:r>
          <w:r w:rsidRPr="00035B1F">
            <w:rPr>
              <w:rStyle w:val="a3"/>
            </w:rPr>
            <w:t>.</w:t>
          </w:r>
        </w:p>
      </w:docPartBody>
    </w:docPart>
    <w:docPart>
      <w:docPartPr>
        <w:name w:val="E426A4317F294A6D870C5539D711350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F3B201E-1F7B-4FE6-8FFF-B6B0C1ACED0C}"/>
      </w:docPartPr>
      <w:docPartBody>
        <w:p w:rsidR="00117610" w:rsidRDefault="00117610" w:rsidP="00117610">
          <w:pPr>
            <w:pStyle w:val="E426A4317F294A6D870C5539D711350F12"/>
          </w:pPr>
          <w:r w:rsidRPr="00035B1F">
            <w:rPr>
              <w:rStyle w:val="a3"/>
              <w:rtl/>
            </w:rPr>
            <w:t>לחץ או הקש כאן להזנת טקסט</w:t>
          </w:r>
          <w:r w:rsidRPr="00035B1F">
            <w:rPr>
              <w:rStyle w:val="a3"/>
            </w:rPr>
            <w:t>.</w:t>
          </w:r>
        </w:p>
      </w:docPartBody>
    </w:docPart>
    <w:docPart>
      <w:docPartPr>
        <w:name w:val="93DFDFFE4E964A3A9CD38E0A4A26B3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8FD7A43-8AA6-467F-9E7A-200CCADF9B33}"/>
      </w:docPartPr>
      <w:docPartBody>
        <w:p w:rsidR="00117610" w:rsidRDefault="00117610" w:rsidP="00117610">
          <w:pPr>
            <w:pStyle w:val="93DFDFFE4E964A3A9CD38E0A4A26B3D012"/>
          </w:pPr>
          <w:r w:rsidRPr="00035B1F">
            <w:rPr>
              <w:rStyle w:val="a3"/>
              <w:rtl/>
            </w:rPr>
            <w:t>לחץ או הקש כאן להזנת טקסט</w:t>
          </w:r>
          <w:r w:rsidRPr="00035B1F">
            <w:rPr>
              <w:rStyle w:val="a3"/>
            </w:rPr>
            <w:t>.</w:t>
          </w:r>
        </w:p>
      </w:docPartBody>
    </w:docPart>
    <w:docPart>
      <w:docPartPr>
        <w:name w:val="EA312CDB29D544AEB27665A3201707B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ED3582-0335-4D83-B628-3B053A0E4902}"/>
      </w:docPartPr>
      <w:docPartBody>
        <w:p w:rsidR="00117610" w:rsidRDefault="00117610" w:rsidP="00117610">
          <w:pPr>
            <w:pStyle w:val="EA312CDB29D544AEB27665A3201707B312"/>
          </w:pPr>
          <w:r w:rsidRPr="00035B1F">
            <w:rPr>
              <w:rStyle w:val="a3"/>
              <w:rtl/>
            </w:rPr>
            <w:t>לחץ או הקש כאן להזנת טקסט</w:t>
          </w:r>
          <w:r w:rsidRPr="00035B1F">
            <w:rPr>
              <w:rStyle w:val="a3"/>
            </w:rPr>
            <w:t>.</w:t>
          </w:r>
        </w:p>
      </w:docPartBody>
    </w:docPart>
    <w:docPart>
      <w:docPartPr>
        <w:name w:val="69F543C2F297404DBC3CAD173BD7004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54C6D2-63FA-4FDB-8F9F-C465AD03AE22}"/>
      </w:docPartPr>
      <w:docPartBody>
        <w:p w:rsidR="00117610" w:rsidRDefault="00117610" w:rsidP="00117610">
          <w:pPr>
            <w:pStyle w:val="69F543C2F297404DBC3CAD173BD7004F12"/>
          </w:pPr>
          <w:r w:rsidRPr="00035B1F">
            <w:rPr>
              <w:rStyle w:val="a3"/>
              <w:rtl/>
            </w:rPr>
            <w:t>לחץ או הקש כאן להזנת טקסט</w:t>
          </w:r>
          <w:r w:rsidRPr="00035B1F">
            <w:rPr>
              <w:rStyle w:val="a3"/>
            </w:rPr>
            <w:t>.</w:t>
          </w:r>
        </w:p>
      </w:docPartBody>
    </w:docPart>
    <w:docPart>
      <w:docPartPr>
        <w:name w:val="BA587E299B2D45A1872AD7EA3D9F086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AF4688-4715-46CD-AF80-180765A8BBC0}"/>
      </w:docPartPr>
      <w:docPartBody>
        <w:p w:rsidR="00117610" w:rsidRDefault="00117610" w:rsidP="00117610">
          <w:pPr>
            <w:pStyle w:val="BA587E299B2D45A1872AD7EA3D9F086A12"/>
          </w:pPr>
          <w:r w:rsidRPr="00035B1F">
            <w:rPr>
              <w:rStyle w:val="a3"/>
              <w:rtl/>
            </w:rPr>
            <w:t>לחץ או הקש כאן להזנת טקסט</w:t>
          </w:r>
          <w:r w:rsidRPr="00035B1F">
            <w:rPr>
              <w:rStyle w:val="a3"/>
            </w:rPr>
            <w:t>.</w:t>
          </w:r>
        </w:p>
      </w:docPartBody>
    </w:docPart>
    <w:docPart>
      <w:docPartPr>
        <w:name w:val="91C93A0B71E34384A3B92EA7C43035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61A3BA0-5800-43F0-9E6A-20EC03EED3DB}"/>
      </w:docPartPr>
      <w:docPartBody>
        <w:p w:rsidR="004715C6" w:rsidRDefault="00117610" w:rsidP="00117610">
          <w:pPr>
            <w:pStyle w:val="91C93A0B71E34384A3B92EA7C4303503"/>
          </w:pPr>
          <w:r w:rsidRPr="00035B1F">
            <w:rPr>
              <w:rStyle w:val="a3"/>
              <w:rtl/>
            </w:rPr>
            <w:t>בחר פריט</w:t>
          </w:r>
          <w:r w:rsidRPr="00035B1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10"/>
    <w:rsid w:val="00117610"/>
    <w:rsid w:val="0047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7610"/>
    <w:rPr>
      <w:color w:val="808080"/>
    </w:rPr>
  </w:style>
  <w:style w:type="paragraph" w:customStyle="1" w:styleId="E426A4317F294A6D870C5539D711350F">
    <w:name w:val="E426A4317F294A6D870C5539D711350F"/>
    <w:rsid w:val="00117610"/>
    <w:rPr>
      <w:rFonts w:eastAsiaTheme="minorHAnsi"/>
    </w:rPr>
  </w:style>
  <w:style w:type="paragraph" w:customStyle="1" w:styleId="93DFDFFE4E964A3A9CD38E0A4A26B3D0">
    <w:name w:val="93DFDFFE4E964A3A9CD38E0A4A26B3D0"/>
    <w:rsid w:val="00117610"/>
    <w:rPr>
      <w:rFonts w:eastAsiaTheme="minorHAnsi"/>
    </w:rPr>
  </w:style>
  <w:style w:type="paragraph" w:customStyle="1" w:styleId="EA312CDB29D544AEB27665A3201707B3">
    <w:name w:val="EA312CDB29D544AEB27665A3201707B3"/>
    <w:rsid w:val="00117610"/>
    <w:rPr>
      <w:rFonts w:eastAsiaTheme="minorHAnsi"/>
    </w:rPr>
  </w:style>
  <w:style w:type="paragraph" w:customStyle="1" w:styleId="69F543C2F297404DBC3CAD173BD7004F">
    <w:name w:val="69F543C2F297404DBC3CAD173BD7004F"/>
    <w:rsid w:val="00117610"/>
    <w:rPr>
      <w:rFonts w:eastAsiaTheme="minorHAnsi"/>
    </w:rPr>
  </w:style>
  <w:style w:type="paragraph" w:customStyle="1" w:styleId="BA587E299B2D45A1872AD7EA3D9F086A">
    <w:name w:val="BA587E299B2D45A1872AD7EA3D9F086A"/>
    <w:rsid w:val="00117610"/>
    <w:rPr>
      <w:rFonts w:eastAsiaTheme="minorHAnsi"/>
    </w:rPr>
  </w:style>
  <w:style w:type="paragraph" w:customStyle="1" w:styleId="E426A4317F294A6D870C5539D711350F1">
    <w:name w:val="E426A4317F294A6D870C5539D711350F1"/>
    <w:rsid w:val="00117610"/>
    <w:rPr>
      <w:rFonts w:eastAsiaTheme="minorHAnsi"/>
    </w:rPr>
  </w:style>
  <w:style w:type="paragraph" w:customStyle="1" w:styleId="93DFDFFE4E964A3A9CD38E0A4A26B3D01">
    <w:name w:val="93DFDFFE4E964A3A9CD38E0A4A26B3D01"/>
    <w:rsid w:val="00117610"/>
    <w:rPr>
      <w:rFonts w:eastAsiaTheme="minorHAnsi"/>
    </w:rPr>
  </w:style>
  <w:style w:type="paragraph" w:customStyle="1" w:styleId="EA312CDB29D544AEB27665A3201707B31">
    <w:name w:val="EA312CDB29D544AEB27665A3201707B31"/>
    <w:rsid w:val="00117610"/>
    <w:rPr>
      <w:rFonts w:eastAsiaTheme="minorHAnsi"/>
    </w:rPr>
  </w:style>
  <w:style w:type="paragraph" w:customStyle="1" w:styleId="69F543C2F297404DBC3CAD173BD7004F1">
    <w:name w:val="69F543C2F297404DBC3CAD173BD7004F1"/>
    <w:rsid w:val="00117610"/>
    <w:rPr>
      <w:rFonts w:eastAsiaTheme="minorHAnsi"/>
    </w:rPr>
  </w:style>
  <w:style w:type="paragraph" w:customStyle="1" w:styleId="BA587E299B2D45A1872AD7EA3D9F086A1">
    <w:name w:val="BA587E299B2D45A1872AD7EA3D9F086A1"/>
    <w:rsid w:val="00117610"/>
    <w:rPr>
      <w:rFonts w:eastAsiaTheme="minorHAnsi"/>
    </w:rPr>
  </w:style>
  <w:style w:type="paragraph" w:customStyle="1" w:styleId="E426A4317F294A6D870C5539D711350F2">
    <w:name w:val="E426A4317F294A6D870C5539D711350F2"/>
    <w:rsid w:val="00117610"/>
    <w:rPr>
      <w:rFonts w:eastAsiaTheme="minorHAnsi"/>
    </w:rPr>
  </w:style>
  <w:style w:type="paragraph" w:customStyle="1" w:styleId="93DFDFFE4E964A3A9CD38E0A4A26B3D02">
    <w:name w:val="93DFDFFE4E964A3A9CD38E0A4A26B3D02"/>
    <w:rsid w:val="00117610"/>
    <w:rPr>
      <w:rFonts w:eastAsiaTheme="minorHAnsi"/>
    </w:rPr>
  </w:style>
  <w:style w:type="paragraph" w:customStyle="1" w:styleId="EA312CDB29D544AEB27665A3201707B32">
    <w:name w:val="EA312CDB29D544AEB27665A3201707B32"/>
    <w:rsid w:val="00117610"/>
    <w:rPr>
      <w:rFonts w:eastAsiaTheme="minorHAnsi"/>
    </w:rPr>
  </w:style>
  <w:style w:type="paragraph" w:customStyle="1" w:styleId="69F543C2F297404DBC3CAD173BD7004F2">
    <w:name w:val="69F543C2F297404DBC3CAD173BD7004F2"/>
    <w:rsid w:val="00117610"/>
    <w:rPr>
      <w:rFonts w:eastAsiaTheme="minorHAnsi"/>
    </w:rPr>
  </w:style>
  <w:style w:type="paragraph" w:customStyle="1" w:styleId="BA587E299B2D45A1872AD7EA3D9F086A2">
    <w:name w:val="BA587E299B2D45A1872AD7EA3D9F086A2"/>
    <w:rsid w:val="00117610"/>
    <w:rPr>
      <w:rFonts w:eastAsiaTheme="minorHAnsi"/>
    </w:rPr>
  </w:style>
  <w:style w:type="paragraph" w:customStyle="1" w:styleId="E426A4317F294A6D870C5539D711350F3">
    <w:name w:val="E426A4317F294A6D870C5539D711350F3"/>
    <w:rsid w:val="00117610"/>
    <w:rPr>
      <w:rFonts w:eastAsiaTheme="minorHAnsi"/>
    </w:rPr>
  </w:style>
  <w:style w:type="paragraph" w:customStyle="1" w:styleId="93DFDFFE4E964A3A9CD38E0A4A26B3D03">
    <w:name w:val="93DFDFFE4E964A3A9CD38E0A4A26B3D03"/>
    <w:rsid w:val="00117610"/>
    <w:rPr>
      <w:rFonts w:eastAsiaTheme="minorHAnsi"/>
    </w:rPr>
  </w:style>
  <w:style w:type="paragraph" w:customStyle="1" w:styleId="EA312CDB29D544AEB27665A3201707B33">
    <w:name w:val="EA312CDB29D544AEB27665A3201707B33"/>
    <w:rsid w:val="00117610"/>
    <w:rPr>
      <w:rFonts w:eastAsiaTheme="minorHAnsi"/>
    </w:rPr>
  </w:style>
  <w:style w:type="paragraph" w:customStyle="1" w:styleId="69F543C2F297404DBC3CAD173BD7004F3">
    <w:name w:val="69F543C2F297404DBC3CAD173BD7004F3"/>
    <w:rsid w:val="00117610"/>
    <w:rPr>
      <w:rFonts w:eastAsiaTheme="minorHAnsi"/>
    </w:rPr>
  </w:style>
  <w:style w:type="paragraph" w:customStyle="1" w:styleId="BA587E299B2D45A1872AD7EA3D9F086A3">
    <w:name w:val="BA587E299B2D45A1872AD7EA3D9F086A3"/>
    <w:rsid w:val="00117610"/>
    <w:rPr>
      <w:rFonts w:eastAsiaTheme="minorHAnsi"/>
    </w:rPr>
  </w:style>
  <w:style w:type="paragraph" w:customStyle="1" w:styleId="E426A4317F294A6D870C5539D711350F4">
    <w:name w:val="E426A4317F294A6D870C5539D711350F4"/>
    <w:rsid w:val="00117610"/>
    <w:rPr>
      <w:rFonts w:eastAsiaTheme="minorHAnsi"/>
    </w:rPr>
  </w:style>
  <w:style w:type="paragraph" w:customStyle="1" w:styleId="93DFDFFE4E964A3A9CD38E0A4A26B3D04">
    <w:name w:val="93DFDFFE4E964A3A9CD38E0A4A26B3D04"/>
    <w:rsid w:val="00117610"/>
    <w:rPr>
      <w:rFonts w:eastAsiaTheme="minorHAnsi"/>
    </w:rPr>
  </w:style>
  <w:style w:type="paragraph" w:customStyle="1" w:styleId="EA312CDB29D544AEB27665A3201707B34">
    <w:name w:val="EA312CDB29D544AEB27665A3201707B34"/>
    <w:rsid w:val="00117610"/>
    <w:rPr>
      <w:rFonts w:eastAsiaTheme="minorHAnsi"/>
    </w:rPr>
  </w:style>
  <w:style w:type="paragraph" w:customStyle="1" w:styleId="69F543C2F297404DBC3CAD173BD7004F4">
    <w:name w:val="69F543C2F297404DBC3CAD173BD7004F4"/>
    <w:rsid w:val="00117610"/>
    <w:rPr>
      <w:rFonts w:eastAsiaTheme="minorHAnsi"/>
    </w:rPr>
  </w:style>
  <w:style w:type="paragraph" w:customStyle="1" w:styleId="BA587E299B2D45A1872AD7EA3D9F086A4">
    <w:name w:val="BA587E299B2D45A1872AD7EA3D9F086A4"/>
    <w:rsid w:val="00117610"/>
    <w:rPr>
      <w:rFonts w:eastAsiaTheme="minorHAnsi"/>
    </w:rPr>
  </w:style>
  <w:style w:type="paragraph" w:customStyle="1" w:styleId="E426A4317F294A6D870C5539D711350F5">
    <w:name w:val="E426A4317F294A6D870C5539D711350F5"/>
    <w:rsid w:val="00117610"/>
    <w:rPr>
      <w:rFonts w:eastAsiaTheme="minorHAnsi"/>
    </w:rPr>
  </w:style>
  <w:style w:type="paragraph" w:customStyle="1" w:styleId="93DFDFFE4E964A3A9CD38E0A4A26B3D05">
    <w:name w:val="93DFDFFE4E964A3A9CD38E0A4A26B3D05"/>
    <w:rsid w:val="00117610"/>
    <w:rPr>
      <w:rFonts w:eastAsiaTheme="minorHAnsi"/>
    </w:rPr>
  </w:style>
  <w:style w:type="paragraph" w:customStyle="1" w:styleId="EA312CDB29D544AEB27665A3201707B35">
    <w:name w:val="EA312CDB29D544AEB27665A3201707B35"/>
    <w:rsid w:val="00117610"/>
    <w:rPr>
      <w:rFonts w:eastAsiaTheme="minorHAnsi"/>
    </w:rPr>
  </w:style>
  <w:style w:type="paragraph" w:customStyle="1" w:styleId="69F543C2F297404DBC3CAD173BD7004F5">
    <w:name w:val="69F543C2F297404DBC3CAD173BD7004F5"/>
    <w:rsid w:val="00117610"/>
    <w:rPr>
      <w:rFonts w:eastAsiaTheme="minorHAnsi"/>
    </w:rPr>
  </w:style>
  <w:style w:type="paragraph" w:customStyle="1" w:styleId="BA587E299B2D45A1872AD7EA3D9F086A5">
    <w:name w:val="BA587E299B2D45A1872AD7EA3D9F086A5"/>
    <w:rsid w:val="00117610"/>
    <w:rPr>
      <w:rFonts w:eastAsiaTheme="minorHAnsi"/>
    </w:rPr>
  </w:style>
  <w:style w:type="paragraph" w:customStyle="1" w:styleId="E426A4317F294A6D870C5539D711350F6">
    <w:name w:val="E426A4317F294A6D870C5539D711350F6"/>
    <w:rsid w:val="00117610"/>
    <w:rPr>
      <w:rFonts w:eastAsiaTheme="minorHAnsi"/>
    </w:rPr>
  </w:style>
  <w:style w:type="paragraph" w:customStyle="1" w:styleId="93DFDFFE4E964A3A9CD38E0A4A26B3D06">
    <w:name w:val="93DFDFFE4E964A3A9CD38E0A4A26B3D06"/>
    <w:rsid w:val="00117610"/>
    <w:rPr>
      <w:rFonts w:eastAsiaTheme="minorHAnsi"/>
    </w:rPr>
  </w:style>
  <w:style w:type="paragraph" w:customStyle="1" w:styleId="EA312CDB29D544AEB27665A3201707B36">
    <w:name w:val="EA312CDB29D544AEB27665A3201707B36"/>
    <w:rsid w:val="00117610"/>
    <w:rPr>
      <w:rFonts w:eastAsiaTheme="minorHAnsi"/>
    </w:rPr>
  </w:style>
  <w:style w:type="paragraph" w:customStyle="1" w:styleId="69F543C2F297404DBC3CAD173BD7004F6">
    <w:name w:val="69F543C2F297404DBC3CAD173BD7004F6"/>
    <w:rsid w:val="00117610"/>
    <w:rPr>
      <w:rFonts w:eastAsiaTheme="minorHAnsi"/>
    </w:rPr>
  </w:style>
  <w:style w:type="paragraph" w:customStyle="1" w:styleId="BA587E299B2D45A1872AD7EA3D9F086A6">
    <w:name w:val="BA587E299B2D45A1872AD7EA3D9F086A6"/>
    <w:rsid w:val="00117610"/>
    <w:rPr>
      <w:rFonts w:eastAsiaTheme="minorHAnsi"/>
    </w:rPr>
  </w:style>
  <w:style w:type="paragraph" w:customStyle="1" w:styleId="E426A4317F294A6D870C5539D711350F7">
    <w:name w:val="E426A4317F294A6D870C5539D711350F7"/>
    <w:rsid w:val="00117610"/>
    <w:rPr>
      <w:rFonts w:eastAsiaTheme="minorHAnsi"/>
    </w:rPr>
  </w:style>
  <w:style w:type="paragraph" w:customStyle="1" w:styleId="93DFDFFE4E964A3A9CD38E0A4A26B3D07">
    <w:name w:val="93DFDFFE4E964A3A9CD38E0A4A26B3D07"/>
    <w:rsid w:val="00117610"/>
    <w:rPr>
      <w:rFonts w:eastAsiaTheme="minorHAnsi"/>
    </w:rPr>
  </w:style>
  <w:style w:type="paragraph" w:customStyle="1" w:styleId="EA312CDB29D544AEB27665A3201707B37">
    <w:name w:val="EA312CDB29D544AEB27665A3201707B37"/>
    <w:rsid w:val="00117610"/>
    <w:rPr>
      <w:rFonts w:eastAsiaTheme="minorHAnsi"/>
    </w:rPr>
  </w:style>
  <w:style w:type="paragraph" w:customStyle="1" w:styleId="69F543C2F297404DBC3CAD173BD7004F7">
    <w:name w:val="69F543C2F297404DBC3CAD173BD7004F7"/>
    <w:rsid w:val="00117610"/>
    <w:rPr>
      <w:rFonts w:eastAsiaTheme="minorHAnsi"/>
    </w:rPr>
  </w:style>
  <w:style w:type="paragraph" w:customStyle="1" w:styleId="BA587E299B2D45A1872AD7EA3D9F086A7">
    <w:name w:val="BA587E299B2D45A1872AD7EA3D9F086A7"/>
    <w:rsid w:val="00117610"/>
    <w:rPr>
      <w:rFonts w:eastAsiaTheme="minorHAnsi"/>
    </w:rPr>
  </w:style>
  <w:style w:type="paragraph" w:customStyle="1" w:styleId="E426A4317F294A6D870C5539D711350F8">
    <w:name w:val="E426A4317F294A6D870C5539D711350F8"/>
    <w:rsid w:val="00117610"/>
    <w:rPr>
      <w:rFonts w:eastAsiaTheme="minorHAnsi"/>
    </w:rPr>
  </w:style>
  <w:style w:type="paragraph" w:customStyle="1" w:styleId="93DFDFFE4E964A3A9CD38E0A4A26B3D08">
    <w:name w:val="93DFDFFE4E964A3A9CD38E0A4A26B3D08"/>
    <w:rsid w:val="00117610"/>
    <w:rPr>
      <w:rFonts w:eastAsiaTheme="minorHAnsi"/>
    </w:rPr>
  </w:style>
  <w:style w:type="paragraph" w:customStyle="1" w:styleId="EA312CDB29D544AEB27665A3201707B38">
    <w:name w:val="EA312CDB29D544AEB27665A3201707B38"/>
    <w:rsid w:val="00117610"/>
    <w:rPr>
      <w:rFonts w:eastAsiaTheme="minorHAnsi"/>
    </w:rPr>
  </w:style>
  <w:style w:type="paragraph" w:customStyle="1" w:styleId="69F543C2F297404DBC3CAD173BD7004F8">
    <w:name w:val="69F543C2F297404DBC3CAD173BD7004F8"/>
    <w:rsid w:val="00117610"/>
    <w:rPr>
      <w:rFonts w:eastAsiaTheme="minorHAnsi"/>
    </w:rPr>
  </w:style>
  <w:style w:type="paragraph" w:customStyle="1" w:styleId="BA587E299B2D45A1872AD7EA3D9F086A8">
    <w:name w:val="BA587E299B2D45A1872AD7EA3D9F086A8"/>
    <w:rsid w:val="00117610"/>
    <w:rPr>
      <w:rFonts w:eastAsiaTheme="minorHAnsi"/>
    </w:rPr>
  </w:style>
  <w:style w:type="paragraph" w:customStyle="1" w:styleId="E426A4317F294A6D870C5539D711350F9">
    <w:name w:val="E426A4317F294A6D870C5539D711350F9"/>
    <w:rsid w:val="00117610"/>
    <w:rPr>
      <w:rFonts w:eastAsiaTheme="minorHAnsi"/>
    </w:rPr>
  </w:style>
  <w:style w:type="paragraph" w:customStyle="1" w:styleId="93DFDFFE4E964A3A9CD38E0A4A26B3D09">
    <w:name w:val="93DFDFFE4E964A3A9CD38E0A4A26B3D09"/>
    <w:rsid w:val="00117610"/>
    <w:rPr>
      <w:rFonts w:eastAsiaTheme="minorHAnsi"/>
    </w:rPr>
  </w:style>
  <w:style w:type="paragraph" w:customStyle="1" w:styleId="EA312CDB29D544AEB27665A3201707B39">
    <w:name w:val="EA312CDB29D544AEB27665A3201707B39"/>
    <w:rsid w:val="00117610"/>
    <w:rPr>
      <w:rFonts w:eastAsiaTheme="minorHAnsi"/>
    </w:rPr>
  </w:style>
  <w:style w:type="paragraph" w:customStyle="1" w:styleId="69F543C2F297404DBC3CAD173BD7004F9">
    <w:name w:val="69F543C2F297404DBC3CAD173BD7004F9"/>
    <w:rsid w:val="00117610"/>
    <w:rPr>
      <w:rFonts w:eastAsiaTheme="minorHAnsi"/>
    </w:rPr>
  </w:style>
  <w:style w:type="paragraph" w:customStyle="1" w:styleId="BA587E299B2D45A1872AD7EA3D9F086A9">
    <w:name w:val="BA587E299B2D45A1872AD7EA3D9F086A9"/>
    <w:rsid w:val="00117610"/>
    <w:rPr>
      <w:rFonts w:eastAsiaTheme="minorHAnsi"/>
    </w:rPr>
  </w:style>
  <w:style w:type="paragraph" w:customStyle="1" w:styleId="E426A4317F294A6D870C5539D711350F10">
    <w:name w:val="E426A4317F294A6D870C5539D711350F10"/>
    <w:rsid w:val="00117610"/>
    <w:rPr>
      <w:rFonts w:eastAsiaTheme="minorHAnsi"/>
    </w:rPr>
  </w:style>
  <w:style w:type="paragraph" w:customStyle="1" w:styleId="93DFDFFE4E964A3A9CD38E0A4A26B3D010">
    <w:name w:val="93DFDFFE4E964A3A9CD38E0A4A26B3D010"/>
    <w:rsid w:val="00117610"/>
    <w:rPr>
      <w:rFonts w:eastAsiaTheme="minorHAnsi"/>
    </w:rPr>
  </w:style>
  <w:style w:type="paragraph" w:customStyle="1" w:styleId="EA312CDB29D544AEB27665A3201707B310">
    <w:name w:val="EA312CDB29D544AEB27665A3201707B310"/>
    <w:rsid w:val="00117610"/>
    <w:rPr>
      <w:rFonts w:eastAsiaTheme="minorHAnsi"/>
    </w:rPr>
  </w:style>
  <w:style w:type="paragraph" w:customStyle="1" w:styleId="69F543C2F297404DBC3CAD173BD7004F10">
    <w:name w:val="69F543C2F297404DBC3CAD173BD7004F10"/>
    <w:rsid w:val="00117610"/>
    <w:rPr>
      <w:rFonts w:eastAsiaTheme="minorHAnsi"/>
    </w:rPr>
  </w:style>
  <w:style w:type="paragraph" w:customStyle="1" w:styleId="BA587E299B2D45A1872AD7EA3D9F086A10">
    <w:name w:val="BA587E299B2D45A1872AD7EA3D9F086A10"/>
    <w:rsid w:val="00117610"/>
    <w:rPr>
      <w:rFonts w:eastAsiaTheme="minorHAnsi"/>
    </w:rPr>
  </w:style>
  <w:style w:type="paragraph" w:customStyle="1" w:styleId="E426A4317F294A6D870C5539D711350F11">
    <w:name w:val="E426A4317F294A6D870C5539D711350F11"/>
    <w:rsid w:val="00117610"/>
    <w:rPr>
      <w:rFonts w:eastAsiaTheme="minorHAnsi"/>
    </w:rPr>
  </w:style>
  <w:style w:type="paragraph" w:customStyle="1" w:styleId="93DFDFFE4E964A3A9CD38E0A4A26B3D011">
    <w:name w:val="93DFDFFE4E964A3A9CD38E0A4A26B3D011"/>
    <w:rsid w:val="00117610"/>
    <w:rPr>
      <w:rFonts w:eastAsiaTheme="minorHAnsi"/>
    </w:rPr>
  </w:style>
  <w:style w:type="paragraph" w:customStyle="1" w:styleId="EA312CDB29D544AEB27665A3201707B311">
    <w:name w:val="EA312CDB29D544AEB27665A3201707B311"/>
    <w:rsid w:val="00117610"/>
    <w:rPr>
      <w:rFonts w:eastAsiaTheme="minorHAnsi"/>
    </w:rPr>
  </w:style>
  <w:style w:type="paragraph" w:customStyle="1" w:styleId="69F543C2F297404DBC3CAD173BD7004F11">
    <w:name w:val="69F543C2F297404DBC3CAD173BD7004F11"/>
    <w:rsid w:val="00117610"/>
    <w:rPr>
      <w:rFonts w:eastAsiaTheme="minorHAnsi"/>
    </w:rPr>
  </w:style>
  <w:style w:type="paragraph" w:customStyle="1" w:styleId="BA587E299B2D45A1872AD7EA3D9F086A11">
    <w:name w:val="BA587E299B2D45A1872AD7EA3D9F086A11"/>
    <w:rsid w:val="00117610"/>
    <w:rPr>
      <w:rFonts w:eastAsiaTheme="minorHAnsi"/>
    </w:rPr>
  </w:style>
  <w:style w:type="paragraph" w:customStyle="1" w:styleId="E426A4317F294A6D870C5539D711350F12">
    <w:name w:val="E426A4317F294A6D870C5539D711350F12"/>
    <w:rsid w:val="00117610"/>
    <w:rPr>
      <w:rFonts w:eastAsiaTheme="minorHAnsi"/>
    </w:rPr>
  </w:style>
  <w:style w:type="paragraph" w:customStyle="1" w:styleId="93DFDFFE4E964A3A9CD38E0A4A26B3D012">
    <w:name w:val="93DFDFFE4E964A3A9CD38E0A4A26B3D012"/>
    <w:rsid w:val="00117610"/>
    <w:rPr>
      <w:rFonts w:eastAsiaTheme="minorHAnsi"/>
    </w:rPr>
  </w:style>
  <w:style w:type="paragraph" w:customStyle="1" w:styleId="EA312CDB29D544AEB27665A3201707B312">
    <w:name w:val="EA312CDB29D544AEB27665A3201707B312"/>
    <w:rsid w:val="00117610"/>
    <w:rPr>
      <w:rFonts w:eastAsiaTheme="minorHAnsi"/>
    </w:rPr>
  </w:style>
  <w:style w:type="paragraph" w:customStyle="1" w:styleId="69F543C2F297404DBC3CAD173BD7004F12">
    <w:name w:val="69F543C2F297404DBC3CAD173BD7004F12"/>
    <w:rsid w:val="00117610"/>
    <w:rPr>
      <w:rFonts w:eastAsiaTheme="minorHAnsi"/>
    </w:rPr>
  </w:style>
  <w:style w:type="paragraph" w:customStyle="1" w:styleId="BA587E299B2D45A1872AD7EA3D9F086A12">
    <w:name w:val="BA587E299B2D45A1872AD7EA3D9F086A12"/>
    <w:rsid w:val="00117610"/>
    <w:rPr>
      <w:rFonts w:eastAsiaTheme="minorHAnsi"/>
    </w:rPr>
  </w:style>
  <w:style w:type="paragraph" w:customStyle="1" w:styleId="BF322781FF9D4D81863AEBA161EF73AD">
    <w:name w:val="BF322781FF9D4D81863AEBA161EF73AD"/>
    <w:rsid w:val="00117610"/>
    <w:rPr>
      <w:rFonts w:eastAsiaTheme="minorHAnsi"/>
    </w:rPr>
  </w:style>
  <w:style w:type="paragraph" w:customStyle="1" w:styleId="FBD35A7969B64A62BDC30A79A7E05DAF">
    <w:name w:val="FBD35A7969B64A62BDC30A79A7E05DAF"/>
    <w:rsid w:val="00117610"/>
    <w:pPr>
      <w:bidi/>
    </w:pPr>
  </w:style>
  <w:style w:type="paragraph" w:customStyle="1" w:styleId="D2DCBCCFA63C459B9945DDFBAB19B564">
    <w:name w:val="D2DCBCCFA63C459B9945DDFBAB19B564"/>
    <w:rsid w:val="00117610"/>
    <w:pPr>
      <w:bidi/>
    </w:pPr>
  </w:style>
  <w:style w:type="paragraph" w:customStyle="1" w:styleId="C89A3B117C2E452E8BDB7AA383A9C60F">
    <w:name w:val="C89A3B117C2E452E8BDB7AA383A9C60F"/>
    <w:rsid w:val="00117610"/>
    <w:pPr>
      <w:bidi/>
    </w:pPr>
  </w:style>
  <w:style w:type="paragraph" w:customStyle="1" w:styleId="E6FAB7DC983049839A1D944F47A0E7A2">
    <w:name w:val="E6FAB7DC983049839A1D944F47A0E7A2"/>
    <w:rsid w:val="00117610"/>
    <w:pPr>
      <w:bidi/>
    </w:pPr>
  </w:style>
  <w:style w:type="paragraph" w:customStyle="1" w:styleId="9247B107558C4417A4312A5EDD2E5DE6">
    <w:name w:val="9247B107558C4417A4312A5EDD2E5DE6"/>
    <w:rsid w:val="00117610"/>
    <w:pPr>
      <w:bidi/>
    </w:pPr>
  </w:style>
  <w:style w:type="paragraph" w:customStyle="1" w:styleId="91C93A0B71E34384A3B92EA7C4303503">
    <w:name w:val="91C93A0B71E34384A3B92EA7C4303503"/>
    <w:rsid w:val="00117610"/>
    <w:pPr>
      <w:bidi/>
    </w:pPr>
  </w:style>
  <w:style w:type="paragraph" w:customStyle="1" w:styleId="ED7F360409E34AA3B0A44B590FFD5915">
    <w:name w:val="ED7F360409E34AA3B0A44B590FFD5915"/>
    <w:rsid w:val="00117610"/>
    <w:pPr>
      <w:bidi/>
    </w:pPr>
  </w:style>
  <w:style w:type="paragraph" w:customStyle="1" w:styleId="5862E1BA08A84C2CB8B95EABDBC35C79">
    <w:name w:val="5862E1BA08A84C2CB8B95EABDBC35C79"/>
    <w:rsid w:val="00117610"/>
    <w:pPr>
      <w:bidi/>
    </w:pPr>
  </w:style>
  <w:style w:type="paragraph" w:customStyle="1" w:styleId="27B3F0CBC49544B89E0D265404DAB2FA">
    <w:name w:val="27B3F0CBC49544B89E0D265404DAB2FA"/>
    <w:rsid w:val="0011761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חדש עם דיקן</Template>
  <TotalTime>2</TotalTime>
  <Pages>1</Pages>
  <Words>229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בולס עינב</cp:lastModifiedBy>
  <cp:revision>3</cp:revision>
  <cp:lastPrinted>2018-07-24T08:44:00Z</cp:lastPrinted>
  <dcterms:created xsi:type="dcterms:W3CDTF">2021-02-01T13:22:00Z</dcterms:created>
  <dcterms:modified xsi:type="dcterms:W3CDTF">2021-02-01T13:23:00Z</dcterms:modified>
</cp:coreProperties>
</file>